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07C9" w14:textId="77777777" w:rsidR="00640038" w:rsidRDefault="00640038">
      <w:pPr>
        <w:pStyle w:val="Standard"/>
      </w:pPr>
    </w:p>
    <w:p w14:paraId="76BA892D" w14:textId="77777777" w:rsidR="00640038" w:rsidRDefault="00640038">
      <w:pPr>
        <w:pStyle w:val="Standard"/>
      </w:pPr>
    </w:p>
    <w:p w14:paraId="6D2D7769" w14:textId="77777777" w:rsidR="00640038" w:rsidRDefault="00640038">
      <w:pPr>
        <w:pStyle w:val="Standard"/>
      </w:pPr>
    </w:p>
    <w:p w14:paraId="044ADEED" w14:textId="77777777" w:rsidR="00640038" w:rsidRDefault="00EC0137">
      <w:pPr>
        <w:pStyle w:val="Standard"/>
      </w:pPr>
      <w:r>
        <w:t>--------------------------------------------</w:t>
      </w:r>
    </w:p>
    <w:p w14:paraId="4756CD3D" w14:textId="77777777" w:rsidR="00640038" w:rsidRDefault="00EC0137">
      <w:pPr>
        <w:pStyle w:val="Standard"/>
      </w:pPr>
      <w:r>
        <w:t>ПОДНОСИЛАЦ МОЛБЕ</w:t>
      </w:r>
    </w:p>
    <w:p w14:paraId="680C7E44" w14:textId="77777777" w:rsidR="00640038" w:rsidRDefault="00640038">
      <w:pPr>
        <w:pStyle w:val="Standard"/>
      </w:pPr>
    </w:p>
    <w:p w14:paraId="4254E021" w14:textId="77777777" w:rsidR="00640038" w:rsidRDefault="00640038">
      <w:pPr>
        <w:pStyle w:val="Standard"/>
      </w:pPr>
    </w:p>
    <w:p w14:paraId="4D271B45" w14:textId="77777777" w:rsidR="00640038" w:rsidRDefault="00EC0137">
      <w:pPr>
        <w:pStyle w:val="Standard"/>
      </w:pPr>
      <w:r>
        <w:t>-------------------------------------------</w:t>
      </w:r>
    </w:p>
    <w:p w14:paraId="704DF244" w14:textId="77777777" w:rsidR="00640038" w:rsidRDefault="00EC0137">
      <w:pPr>
        <w:pStyle w:val="Standard"/>
      </w:pPr>
      <w:r>
        <w:t>АДРЕСА (МЕСТО И УЛИЦА)</w:t>
      </w:r>
    </w:p>
    <w:p w14:paraId="7954107D" w14:textId="77777777" w:rsidR="00640038" w:rsidRDefault="00640038">
      <w:pPr>
        <w:pStyle w:val="Standard"/>
      </w:pPr>
    </w:p>
    <w:p w14:paraId="290979EE" w14:textId="77777777" w:rsidR="00640038" w:rsidRDefault="00640038">
      <w:pPr>
        <w:pStyle w:val="Standard"/>
      </w:pPr>
    </w:p>
    <w:p w14:paraId="6B97764D" w14:textId="77777777" w:rsidR="00640038" w:rsidRDefault="00EC0137">
      <w:pPr>
        <w:pStyle w:val="Standard"/>
      </w:pPr>
      <w:r>
        <w:t>-------------------------------------------</w:t>
      </w:r>
    </w:p>
    <w:p w14:paraId="2CA255D2" w14:textId="77777777" w:rsidR="00640038" w:rsidRDefault="00EC0137">
      <w:pPr>
        <w:pStyle w:val="Standard"/>
      </w:pPr>
      <w:r>
        <w:t xml:space="preserve"> ТЕЛЕФОН</w:t>
      </w:r>
    </w:p>
    <w:p w14:paraId="6AC317DA" w14:textId="77777777" w:rsidR="00640038" w:rsidRDefault="00640038">
      <w:pPr>
        <w:pStyle w:val="Standard"/>
      </w:pPr>
    </w:p>
    <w:p w14:paraId="5976F9BC" w14:textId="77777777" w:rsidR="00640038" w:rsidRDefault="00640038">
      <w:pPr>
        <w:pStyle w:val="Standard"/>
      </w:pPr>
    </w:p>
    <w:p w14:paraId="44577E95" w14:textId="77777777" w:rsidR="00640038" w:rsidRDefault="00EC0137">
      <w:pPr>
        <w:pStyle w:val="Standard"/>
      </w:pPr>
      <w:r>
        <w:t xml:space="preserve">                                                                                              ОПШТИНСКА УПРАВА</w:t>
      </w:r>
    </w:p>
    <w:p w14:paraId="6B9FF96F" w14:textId="77777777" w:rsidR="00640038" w:rsidRDefault="00EC0137">
      <w:pPr>
        <w:pStyle w:val="Standard"/>
      </w:pPr>
      <w:r>
        <w:t xml:space="preserve">                                                                                                     БАЧКА ТОПОЛА</w:t>
      </w:r>
    </w:p>
    <w:p w14:paraId="73311952" w14:textId="77777777" w:rsidR="00640038" w:rsidRDefault="00640038">
      <w:pPr>
        <w:pStyle w:val="Standard"/>
      </w:pPr>
    </w:p>
    <w:p w14:paraId="3DA564B0" w14:textId="77777777" w:rsidR="00640038" w:rsidRDefault="00640038">
      <w:pPr>
        <w:pStyle w:val="Standard"/>
      </w:pPr>
    </w:p>
    <w:p w14:paraId="0D147E32" w14:textId="77777777" w:rsidR="00640038" w:rsidRDefault="00EC0137">
      <w:pPr>
        <w:pStyle w:val="Standard"/>
      </w:pPr>
      <w:r>
        <w:t xml:space="preserve">ПРЕДМЕТ: </w:t>
      </w:r>
      <w:r>
        <w:rPr>
          <w:b/>
          <w:bCs/>
        </w:rPr>
        <w:t xml:space="preserve">ЗАХТЕВ ЗА </w:t>
      </w:r>
      <w:r>
        <w:rPr>
          <w:b/>
          <w:bCs/>
        </w:rPr>
        <w:t xml:space="preserve">ДОДЕЛУ СРЕДСТАВА ЗА ПРЕВОЗ УЧЕНИКА СРЕДЊИХ </w:t>
      </w:r>
    </w:p>
    <w:p w14:paraId="6639F7DD" w14:textId="77777777" w:rsidR="00640038" w:rsidRDefault="00EC0137">
      <w:pPr>
        <w:pStyle w:val="Standard"/>
      </w:pPr>
      <w:r>
        <w:rPr>
          <w:b/>
          <w:bCs/>
        </w:rPr>
        <w:t xml:space="preserve">                     ШКОЛА КОЈИ СВАКОДНЕВНО ПУТУЈУ У ШКОЛУ НА ТЕРИТОРИЈИ</w:t>
      </w:r>
    </w:p>
    <w:p w14:paraId="58E6BFDC" w14:textId="77777777" w:rsidR="00640038" w:rsidRDefault="00EC0137">
      <w:pPr>
        <w:pStyle w:val="Standard"/>
      </w:pPr>
      <w:r>
        <w:rPr>
          <w:b/>
          <w:bCs/>
        </w:rPr>
        <w:t xml:space="preserve">                     ДРУГЕ ЛОКАЛНЕ САМОУПРАВЕ</w:t>
      </w:r>
    </w:p>
    <w:p w14:paraId="275B4E50" w14:textId="77777777" w:rsidR="00640038" w:rsidRDefault="00640038">
      <w:pPr>
        <w:pStyle w:val="Standard"/>
      </w:pPr>
    </w:p>
    <w:p w14:paraId="74D82269" w14:textId="77777777" w:rsidR="00640038" w:rsidRDefault="00640038">
      <w:pPr>
        <w:pStyle w:val="Standard"/>
      </w:pPr>
    </w:p>
    <w:p w14:paraId="22ACFDB3" w14:textId="77777777" w:rsidR="00640038" w:rsidRDefault="00EC0137">
      <w:pPr>
        <w:pStyle w:val="Standard"/>
      </w:pPr>
      <w:r>
        <w:tab/>
        <w:t>Молим да ми се доделе средства за превоз ученика ----------------------------------------</w:t>
      </w:r>
    </w:p>
    <w:p w14:paraId="618D70B3" w14:textId="77777777" w:rsidR="00640038" w:rsidRDefault="00EC0137">
      <w:pPr>
        <w:pStyle w:val="Standard"/>
      </w:pPr>
      <w:r>
        <w:t xml:space="preserve">                                                                                                            (Име и презиме ученика)</w:t>
      </w:r>
    </w:p>
    <w:p w14:paraId="0A297778" w14:textId="77777777" w:rsidR="00640038" w:rsidRDefault="00640038">
      <w:pPr>
        <w:pStyle w:val="Standard"/>
      </w:pPr>
    </w:p>
    <w:p w14:paraId="73D8F468" w14:textId="77777777" w:rsidR="00640038" w:rsidRDefault="00EC0137">
      <w:pPr>
        <w:pStyle w:val="Standard"/>
      </w:pPr>
      <w:r>
        <w:t>који похађа школу -------------------------------------, ---------------------------------------------------------</w:t>
      </w:r>
    </w:p>
    <w:p w14:paraId="6525345D" w14:textId="77777777" w:rsidR="00640038" w:rsidRDefault="00EC0137">
      <w:pPr>
        <w:pStyle w:val="Standard"/>
      </w:pPr>
      <w:r>
        <w:t xml:space="preserve">        </w:t>
      </w:r>
      <w:r>
        <w:t xml:space="preserve">                              (место школе)                                            (назив школе)</w:t>
      </w:r>
    </w:p>
    <w:p w14:paraId="5F56B3EB" w14:textId="77777777" w:rsidR="00640038" w:rsidRDefault="00640038">
      <w:pPr>
        <w:pStyle w:val="Standard"/>
      </w:pPr>
    </w:p>
    <w:p w14:paraId="1C4119F0" w14:textId="77777777" w:rsidR="00640038" w:rsidRDefault="00EC0137">
      <w:pPr>
        <w:pStyle w:val="Standard"/>
      </w:pPr>
      <w:r>
        <w:t>----------------------------------- и  ------------------------------------------------------------------------------- .</w:t>
      </w:r>
    </w:p>
    <w:p w14:paraId="088CBE51" w14:textId="77777777" w:rsidR="00640038" w:rsidRDefault="00EC0137">
      <w:pPr>
        <w:pStyle w:val="Standard"/>
      </w:pPr>
      <w:r>
        <w:t xml:space="preserve">       (разред)                  </w:t>
      </w:r>
      <w:r>
        <w:t xml:space="preserve">                                           (смер)</w:t>
      </w:r>
    </w:p>
    <w:p w14:paraId="1A6DF0C3" w14:textId="77777777" w:rsidR="00640038" w:rsidRDefault="00640038">
      <w:pPr>
        <w:pStyle w:val="Standard"/>
      </w:pPr>
    </w:p>
    <w:p w14:paraId="06BA1953" w14:textId="77777777" w:rsidR="00640038" w:rsidRDefault="00640038">
      <w:pPr>
        <w:pStyle w:val="Standard"/>
      </w:pPr>
    </w:p>
    <w:p w14:paraId="2C6A2646" w14:textId="77777777" w:rsidR="00640038" w:rsidRDefault="00EC0137">
      <w:pPr>
        <w:pStyle w:val="Standard"/>
      </w:pPr>
      <w:r>
        <w:tab/>
        <w:t>СВАКОДНЕВНО користим аутобус, воз или друго превозно средство.</w:t>
      </w:r>
    </w:p>
    <w:p w14:paraId="7F4B09D7" w14:textId="77777777" w:rsidR="00640038" w:rsidRDefault="00EC0137">
      <w:pPr>
        <w:pStyle w:val="Standard"/>
      </w:pPr>
      <w:r>
        <w:t xml:space="preserve">                                                  (подвући превозно средство које користи)</w:t>
      </w:r>
    </w:p>
    <w:p w14:paraId="7CC58911" w14:textId="77777777" w:rsidR="00640038" w:rsidRDefault="00640038">
      <w:pPr>
        <w:pStyle w:val="Standard"/>
      </w:pPr>
    </w:p>
    <w:p w14:paraId="41285D11" w14:textId="77777777" w:rsidR="00640038" w:rsidRDefault="00EC0137">
      <w:pPr>
        <w:pStyle w:val="Standard"/>
      </w:pPr>
      <w:r>
        <w:tab/>
        <w:t>Уз захтев прилажем :</w:t>
      </w:r>
    </w:p>
    <w:p w14:paraId="448733CF" w14:textId="77777777" w:rsidR="00640038" w:rsidRDefault="00EC0137">
      <w:pPr>
        <w:pStyle w:val="Standard"/>
      </w:pPr>
      <w:r>
        <w:t>1. Потврда о упису у школу</w:t>
      </w:r>
      <w:r>
        <w:t xml:space="preserve"> са назначеним смером (ученици који уписују I разред средње школе,</w:t>
      </w:r>
    </w:p>
    <w:p w14:paraId="11DB75DA" w14:textId="77777777" w:rsidR="00640038" w:rsidRDefault="00EC0137">
      <w:pPr>
        <w:pStyle w:val="Standard"/>
      </w:pPr>
      <w:r>
        <w:t>2. Фотокопија сведочанства (ученици који уписују II, III и IV разред средње школе),</w:t>
      </w:r>
    </w:p>
    <w:p w14:paraId="2B44E405" w14:textId="77777777" w:rsidR="00640038" w:rsidRDefault="00EC0137">
      <w:pPr>
        <w:pStyle w:val="Standard"/>
      </w:pPr>
      <w:r>
        <w:t>3. Фотокопију личне карте или очитана лична карта (ученика или родитеља),</w:t>
      </w:r>
    </w:p>
    <w:p w14:paraId="0CEC53A9" w14:textId="77777777" w:rsidR="00640038" w:rsidRDefault="00EC0137">
      <w:pPr>
        <w:pStyle w:val="Standard"/>
      </w:pPr>
      <w:r>
        <w:t>4. Потврду послодавца да родите</w:t>
      </w:r>
      <w:r>
        <w:t>љ не прима никакву накнаду за школовање ученика, за незапослена лица уверење да се налази на евиденцији Националне службе за запошљавање, земљорадници фотокопију здравствене књижице, а родитељи који су корисници МОП-а Потврду од Центра за социјални рад и</w:t>
      </w:r>
    </w:p>
    <w:p w14:paraId="61522494" w14:textId="77777777" w:rsidR="00640038" w:rsidRDefault="00EC0137">
      <w:pPr>
        <w:pStyle w:val="Standard"/>
      </w:pPr>
      <w:r>
        <w:rPr>
          <w:b/>
          <w:bCs/>
        </w:rPr>
        <w:t>5</w:t>
      </w:r>
      <w:r>
        <w:rPr>
          <w:b/>
          <w:bCs/>
        </w:rPr>
        <w:t>. Фотокопију текућег рачуна</w:t>
      </w:r>
      <w:r>
        <w:t xml:space="preserve">  </w:t>
      </w:r>
      <w:r>
        <w:rPr>
          <w:b/>
          <w:bCs/>
        </w:rPr>
        <w:t>отвореног код</w:t>
      </w:r>
      <w:r>
        <w:t xml:space="preserve"> </w:t>
      </w:r>
      <w:r>
        <w:rPr>
          <w:b/>
          <w:bCs/>
        </w:rPr>
        <w:t>Банке Поштанске штедионице а.д. Београд – Експозитура Бачка Топола.</w:t>
      </w:r>
    </w:p>
    <w:p w14:paraId="275225B9" w14:textId="77777777" w:rsidR="00640038" w:rsidRDefault="00640038">
      <w:pPr>
        <w:pStyle w:val="Standard"/>
      </w:pPr>
    </w:p>
    <w:p w14:paraId="157DE986" w14:textId="77777777" w:rsidR="00640038" w:rsidRDefault="00EC0137">
      <w:pPr>
        <w:pStyle w:val="Standard"/>
      </w:pPr>
      <w:r>
        <w:t xml:space="preserve">                                                                                                Подносилац захтева</w:t>
      </w:r>
    </w:p>
    <w:p w14:paraId="1A747FD1" w14:textId="77777777" w:rsidR="00640038" w:rsidRDefault="00640038">
      <w:pPr>
        <w:pStyle w:val="Standard"/>
      </w:pPr>
    </w:p>
    <w:p w14:paraId="02582901" w14:textId="77777777" w:rsidR="00640038" w:rsidRDefault="00EC0137">
      <w:pPr>
        <w:pStyle w:val="Standard"/>
        <w:sectPr w:rsidR="00640038">
          <w:pgSz w:w="11905" w:h="16837"/>
          <w:pgMar w:top="1134" w:right="1134" w:bottom="1134" w:left="1134" w:header="720" w:footer="720" w:gutter="0"/>
          <w:cols w:space="720"/>
        </w:sectPr>
      </w:pPr>
      <w:r>
        <w:t xml:space="preserve">                                                                                              --------------------------------</w:t>
      </w:r>
    </w:p>
    <w:p w14:paraId="0B29C80F" w14:textId="77777777" w:rsidR="00640038" w:rsidRDefault="00EC0137">
      <w:pPr>
        <w:pStyle w:val="Standard"/>
        <w:rPr>
          <w:lang w:val="hu-HU"/>
        </w:rPr>
      </w:pPr>
      <w:r>
        <w:rPr>
          <w:lang w:val="hu-HU"/>
        </w:rPr>
        <w:lastRenderedPageBreak/>
        <w:t>_____________________________________</w:t>
      </w:r>
    </w:p>
    <w:p w14:paraId="5CEC9FDF" w14:textId="77777777" w:rsidR="00640038" w:rsidRDefault="00EC0137">
      <w:pPr>
        <w:pStyle w:val="Standard"/>
        <w:rPr>
          <w:lang w:val="hu-HU"/>
        </w:rPr>
      </w:pPr>
      <w:r>
        <w:rPr>
          <w:lang w:val="hu-HU"/>
        </w:rPr>
        <w:t>A KÉRELMEZŐ CSALÁDI ÉS UTÓNEVE</w:t>
      </w:r>
    </w:p>
    <w:p w14:paraId="7CBE1639" w14:textId="77777777" w:rsidR="00640038" w:rsidRDefault="00640038">
      <w:pPr>
        <w:pStyle w:val="Standard"/>
        <w:rPr>
          <w:lang w:val="hu-HU"/>
        </w:rPr>
      </w:pPr>
    </w:p>
    <w:p w14:paraId="23679307" w14:textId="77777777" w:rsidR="00640038" w:rsidRDefault="00EC0137">
      <w:pPr>
        <w:pStyle w:val="Standard"/>
        <w:rPr>
          <w:lang w:val="hu-HU"/>
        </w:rPr>
      </w:pPr>
      <w:r>
        <w:rPr>
          <w:lang w:val="hu-HU"/>
        </w:rPr>
        <w:t>______________________________________</w:t>
      </w:r>
    </w:p>
    <w:p w14:paraId="57803302" w14:textId="77777777" w:rsidR="00640038" w:rsidRDefault="00EC0137">
      <w:pPr>
        <w:pStyle w:val="Standard"/>
        <w:rPr>
          <w:lang w:val="hu-HU"/>
        </w:rPr>
      </w:pPr>
      <w:r>
        <w:rPr>
          <w:lang w:val="hu-HU"/>
        </w:rPr>
        <w:t>CÍM (HELYSÉG ÉS UTCA</w:t>
      </w:r>
      <w:r>
        <w:rPr>
          <w:lang w:val="hu-HU"/>
        </w:rPr>
        <w:t>)</w:t>
      </w:r>
    </w:p>
    <w:p w14:paraId="6C31A7CB" w14:textId="77777777" w:rsidR="00640038" w:rsidRDefault="00640038">
      <w:pPr>
        <w:pStyle w:val="Standard"/>
        <w:rPr>
          <w:lang w:val="hu-HU"/>
        </w:rPr>
      </w:pPr>
    </w:p>
    <w:p w14:paraId="47FF0F4E" w14:textId="77777777" w:rsidR="00640038" w:rsidRDefault="00EC0137">
      <w:pPr>
        <w:pStyle w:val="Standard"/>
      </w:pPr>
      <w:r>
        <w:t>____________________</w:t>
      </w:r>
    </w:p>
    <w:p w14:paraId="1EFB0738" w14:textId="77777777" w:rsidR="00640038" w:rsidRDefault="00EC0137">
      <w:pPr>
        <w:pStyle w:val="Standard"/>
      </w:pPr>
      <w:r>
        <w:t>T</w:t>
      </w:r>
      <w:r>
        <w:rPr>
          <w:lang w:val="hu-HU"/>
        </w:rPr>
        <w:t>ELEFONSZÁM</w:t>
      </w:r>
    </w:p>
    <w:p w14:paraId="1F50A7B1" w14:textId="77777777" w:rsidR="00640038" w:rsidRDefault="00640038">
      <w:pPr>
        <w:pStyle w:val="Standard"/>
        <w:jc w:val="both"/>
        <w:rPr>
          <w:lang w:val="hu-HU"/>
        </w:rPr>
      </w:pPr>
    </w:p>
    <w:p w14:paraId="743DFB8D" w14:textId="77777777" w:rsidR="00640038" w:rsidRDefault="00640038">
      <w:pPr>
        <w:pStyle w:val="Standard"/>
        <w:jc w:val="both"/>
        <w:rPr>
          <w:lang w:val="hu-HU"/>
        </w:rPr>
      </w:pPr>
    </w:p>
    <w:p w14:paraId="08E850A7" w14:textId="77777777" w:rsidR="00640038" w:rsidRDefault="00EC0137">
      <w:pPr>
        <w:pStyle w:val="Standard"/>
        <w:jc w:val="right"/>
        <w:rPr>
          <w:lang w:val="hu-HU"/>
        </w:rPr>
      </w:pPr>
      <w:r>
        <w:rPr>
          <w:lang w:val="hu-HU"/>
        </w:rPr>
        <w:t>KÖZSÉGI KÖZIGAZGATÁS</w:t>
      </w:r>
    </w:p>
    <w:p w14:paraId="536AD708" w14:textId="77777777" w:rsidR="00640038" w:rsidRDefault="00EC0137">
      <w:pPr>
        <w:pStyle w:val="Standard"/>
        <w:jc w:val="right"/>
        <w:rPr>
          <w:lang w:val="hu-HU"/>
        </w:rPr>
      </w:pPr>
      <w:r>
        <w:rPr>
          <w:lang w:val="hu-HU"/>
        </w:rPr>
        <w:t>TOPOLYA</w:t>
      </w:r>
    </w:p>
    <w:p w14:paraId="44C828DF" w14:textId="77777777" w:rsidR="00640038" w:rsidRDefault="00640038">
      <w:pPr>
        <w:pStyle w:val="Standard"/>
        <w:jc w:val="right"/>
        <w:rPr>
          <w:u w:val="single"/>
          <w:lang w:val="hu-HU"/>
        </w:rPr>
      </w:pPr>
    </w:p>
    <w:p w14:paraId="4DD4BA1E" w14:textId="77777777" w:rsidR="00640038" w:rsidRDefault="00EC0137">
      <w:pPr>
        <w:pStyle w:val="NormalWeb"/>
        <w:spacing w:after="0"/>
        <w:jc w:val="both"/>
      </w:pPr>
      <w:r>
        <w:rPr>
          <w:lang w:val="hu-HU"/>
        </w:rPr>
        <w:t xml:space="preserve">TÁRGY: </w:t>
      </w:r>
      <w:r>
        <w:rPr>
          <w:b/>
          <w:sz w:val="22"/>
          <w:szCs w:val="22"/>
          <w:lang w:val="hu-HU"/>
        </w:rPr>
        <w:t xml:space="preserve">KÉRELEM </w:t>
      </w:r>
      <w:r>
        <w:rPr>
          <w:b/>
          <w:bCs/>
          <w:sz w:val="22"/>
          <w:szCs w:val="22"/>
          <w:lang w:val="hu-HU"/>
        </w:rPr>
        <w:t>AZON KÖZÉPISKOLAI TANULÓK ÚTIKÖLTSÉG-TÉRÍTÉSÉNEK ODAÍTÉLÉSÉRE, AKIK MÁS HELYI ÖNKORMÁNYZATOK TERÜLETÉN TALÁLHATÓ KÖZÉPISKOLÁKBA UTAZNAK NAPONTA</w:t>
      </w:r>
    </w:p>
    <w:p w14:paraId="74F4F932" w14:textId="77777777" w:rsidR="00640038" w:rsidRDefault="00640038">
      <w:pPr>
        <w:pStyle w:val="Standard"/>
        <w:jc w:val="both"/>
        <w:rPr>
          <w:lang w:val="hu-HU"/>
        </w:rPr>
      </w:pPr>
    </w:p>
    <w:p w14:paraId="7508ED5F" w14:textId="77777777" w:rsidR="00640038" w:rsidRDefault="00640038">
      <w:pPr>
        <w:pStyle w:val="Standard"/>
        <w:jc w:val="both"/>
        <w:rPr>
          <w:lang w:val="hu-HU"/>
        </w:rPr>
      </w:pPr>
    </w:p>
    <w:p w14:paraId="7287393D" w14:textId="77777777" w:rsidR="00640038" w:rsidRDefault="00EC0137">
      <w:pPr>
        <w:pStyle w:val="Standard"/>
        <w:jc w:val="both"/>
        <w:rPr>
          <w:lang w:val="hu-HU"/>
        </w:rPr>
      </w:pPr>
      <w:r>
        <w:rPr>
          <w:lang w:val="hu-HU"/>
        </w:rPr>
        <w:t xml:space="preserve">Kérem a </w:t>
      </w:r>
      <w:r>
        <w:rPr>
          <w:lang w:val="hu-HU"/>
        </w:rPr>
        <w:t>középiskolai tanulók útiköltség-terítésének jóváhagyását</w:t>
      </w:r>
    </w:p>
    <w:p w14:paraId="48ABD05F" w14:textId="77777777" w:rsidR="00640038" w:rsidRDefault="00640038">
      <w:pPr>
        <w:pStyle w:val="Standard"/>
        <w:jc w:val="both"/>
        <w:rPr>
          <w:lang w:val="hu-HU"/>
        </w:rPr>
      </w:pPr>
    </w:p>
    <w:p w14:paraId="0265A60E" w14:textId="77777777" w:rsidR="00640038" w:rsidRDefault="00EC0137">
      <w:pPr>
        <w:pStyle w:val="Standard"/>
        <w:jc w:val="both"/>
        <w:rPr>
          <w:lang w:val="hu-HU"/>
        </w:rPr>
      </w:pPr>
      <w:r>
        <w:rPr>
          <w:lang w:val="hu-HU"/>
        </w:rPr>
        <w:t>__________________________________ a (z) _________________________________</w:t>
      </w:r>
    </w:p>
    <w:p w14:paraId="10A01CE3" w14:textId="77777777" w:rsidR="00640038" w:rsidRDefault="00EC0137">
      <w:pPr>
        <w:pStyle w:val="Standard"/>
        <w:jc w:val="both"/>
      </w:pPr>
      <w:r>
        <w:rPr>
          <w:lang w:val="hu-HU"/>
        </w:rPr>
        <w:t xml:space="preserve">              (a tanuló családi és utóneve)                                           (az iskola székhelye)</w:t>
      </w:r>
    </w:p>
    <w:p w14:paraId="6980F3FA" w14:textId="77777777" w:rsidR="00640038" w:rsidRDefault="00640038">
      <w:pPr>
        <w:pStyle w:val="Standard"/>
        <w:jc w:val="both"/>
        <w:rPr>
          <w:lang w:val="hu-HU"/>
        </w:rPr>
      </w:pPr>
    </w:p>
    <w:p w14:paraId="131CA18E" w14:textId="77777777" w:rsidR="00640038" w:rsidRDefault="00EC0137">
      <w:pPr>
        <w:pStyle w:val="Standard"/>
        <w:jc w:val="both"/>
        <w:rPr>
          <w:lang w:val="hu-HU"/>
        </w:rPr>
      </w:pPr>
      <w:r>
        <w:rPr>
          <w:lang w:val="hu-HU"/>
        </w:rPr>
        <w:t>______________</w:t>
      </w:r>
      <w:r>
        <w:rPr>
          <w:lang w:val="hu-HU"/>
        </w:rPr>
        <w:t>_________________,_____________________________,___________</w:t>
      </w:r>
    </w:p>
    <w:p w14:paraId="4C6E6EFF" w14:textId="77777777" w:rsidR="00640038" w:rsidRDefault="00EC0137">
      <w:pPr>
        <w:pStyle w:val="Standard"/>
        <w:jc w:val="both"/>
      </w:pPr>
      <w:r>
        <w:rPr>
          <w:lang w:val="hu-HU"/>
        </w:rPr>
        <w:t xml:space="preserve">                      (az iskola neve)                              (szakirány)                                (osztály)</w:t>
      </w:r>
    </w:p>
    <w:p w14:paraId="43A4FF22" w14:textId="77777777" w:rsidR="00640038" w:rsidRDefault="00640038">
      <w:pPr>
        <w:pStyle w:val="Standard"/>
        <w:jc w:val="both"/>
        <w:rPr>
          <w:lang w:val="hu-HU"/>
        </w:rPr>
      </w:pPr>
    </w:p>
    <w:p w14:paraId="2BDC94AB" w14:textId="77777777" w:rsidR="00640038" w:rsidRDefault="00EC0137">
      <w:pPr>
        <w:pStyle w:val="Standard"/>
        <w:jc w:val="both"/>
        <w:rPr>
          <w:lang w:val="hu-HU"/>
        </w:rPr>
      </w:pPr>
      <w:r>
        <w:rPr>
          <w:lang w:val="hu-HU"/>
        </w:rPr>
        <w:t>osztályos tanuló részére, hiszen NAPONTA igénybe veszem az AUTÓBUSZ, VONAT</w:t>
      </w:r>
      <w:r>
        <w:rPr>
          <w:lang w:val="hu-HU"/>
        </w:rPr>
        <w:t xml:space="preserve"> szolgáltatásait vagy MÁS szállítóeszközt. (aláhúzni azt a szállítóeszközt amelyiket igénybe veszi)</w:t>
      </w:r>
    </w:p>
    <w:p w14:paraId="48402B61" w14:textId="77777777" w:rsidR="00640038" w:rsidRDefault="00640038">
      <w:pPr>
        <w:pStyle w:val="Standard"/>
        <w:jc w:val="both"/>
        <w:rPr>
          <w:lang w:val="hu-HU"/>
        </w:rPr>
      </w:pPr>
    </w:p>
    <w:p w14:paraId="60CCF81C" w14:textId="77777777" w:rsidR="00640038" w:rsidRDefault="00EC0137">
      <w:pPr>
        <w:pStyle w:val="Standard"/>
        <w:jc w:val="both"/>
        <w:rPr>
          <w:lang w:val="hu-HU"/>
        </w:rPr>
      </w:pPr>
      <w:r>
        <w:rPr>
          <w:lang w:val="hu-HU"/>
        </w:rPr>
        <w:t>A kérvény mellékletei:</w:t>
      </w:r>
    </w:p>
    <w:p w14:paraId="32573C24" w14:textId="77777777" w:rsidR="00640038" w:rsidRDefault="00EC0137">
      <w:pPr>
        <w:pStyle w:val="Standard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Az iskolába való beiratkozásról kiadott bizonylat, a szakirány megjelölésével (a középiskola I. osztályába iratkozó diákok </w:t>
      </w:r>
      <w:r>
        <w:rPr>
          <w:lang w:val="hu-HU"/>
        </w:rPr>
        <w:t>esetében),</w:t>
      </w:r>
    </w:p>
    <w:p w14:paraId="57AAEF1E" w14:textId="77777777" w:rsidR="00640038" w:rsidRDefault="00EC0137">
      <w:pPr>
        <w:pStyle w:val="Standard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bizonyítvány fénymásolata ( a II., III. vagy IV. osztályba iratkozók esetében),</w:t>
      </w:r>
    </w:p>
    <w:p w14:paraId="53A43B06" w14:textId="77777777" w:rsidR="00640038" w:rsidRDefault="00EC0137">
      <w:pPr>
        <w:pStyle w:val="Standard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pályázó, vagy a szülő személyazonossági igazolványának fénymásolata vagy leolvasott példánya,</w:t>
      </w:r>
    </w:p>
    <w:p w14:paraId="5E7928F3" w14:textId="77777777" w:rsidR="00640038" w:rsidRDefault="00EC0137">
      <w:pPr>
        <w:pStyle w:val="Standard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szülő munkáltatójának igazolása arról, hogy nem kap támogatást a </w:t>
      </w:r>
      <w:r>
        <w:rPr>
          <w:lang w:val="hu-HU"/>
        </w:rPr>
        <w:t>tanuló iskoláztatására a munkanélküli szülő igazolása arról, hogy be van jegyezve a Foglalkoztatásügyi Szolgálat nyilvántartásába, földműves szülő esetében az egészségügyi könyv fénymásolata, családi anyagi támogatásra jogosult szülők esetében pedig a Szoc</w:t>
      </w:r>
      <w:r>
        <w:rPr>
          <w:lang w:val="hu-HU"/>
        </w:rPr>
        <w:t>iális Védelmi Központ bizonylata,</w:t>
      </w:r>
    </w:p>
    <w:p w14:paraId="6924CEF6" w14:textId="77777777" w:rsidR="00640038" w:rsidRDefault="00EC0137">
      <w:pPr>
        <w:pStyle w:val="Standard"/>
        <w:numPr>
          <w:ilvl w:val="0"/>
          <w:numId w:val="1"/>
        </w:numPr>
        <w:jc w:val="both"/>
      </w:pPr>
      <w:r>
        <w:rPr>
          <w:b/>
          <w:bCs/>
          <w:spacing w:val="-4"/>
          <w:lang w:val="hu-HU"/>
        </w:rPr>
        <w:t>A Belgrádi Postabank Rt topolyai fiókintézeténél nyitott folyószámla fénymásolata.</w:t>
      </w:r>
    </w:p>
    <w:p w14:paraId="4424A7A8" w14:textId="77777777" w:rsidR="00640038" w:rsidRDefault="00640038">
      <w:pPr>
        <w:pStyle w:val="Standard"/>
        <w:jc w:val="both"/>
        <w:rPr>
          <w:lang w:val="hu-HU"/>
        </w:rPr>
      </w:pPr>
    </w:p>
    <w:p w14:paraId="4D40AE46" w14:textId="77777777" w:rsidR="00640038" w:rsidRDefault="00640038">
      <w:pPr>
        <w:pStyle w:val="Standard"/>
        <w:jc w:val="both"/>
        <w:rPr>
          <w:lang w:val="hu-HU"/>
        </w:rPr>
      </w:pPr>
    </w:p>
    <w:p w14:paraId="456A8FE4" w14:textId="77777777" w:rsidR="00640038" w:rsidRDefault="00640038">
      <w:pPr>
        <w:pStyle w:val="Standard"/>
        <w:jc w:val="both"/>
        <w:rPr>
          <w:lang w:val="hu-HU"/>
        </w:rPr>
      </w:pPr>
    </w:p>
    <w:p w14:paraId="241EFD37" w14:textId="77777777" w:rsidR="00640038" w:rsidRDefault="00EC0137">
      <w:pPr>
        <w:pStyle w:val="Standard"/>
        <w:jc w:val="right"/>
        <w:rPr>
          <w:lang w:val="hu-HU"/>
        </w:rPr>
      </w:pPr>
      <w:r>
        <w:rPr>
          <w:lang w:val="hu-HU"/>
        </w:rPr>
        <w:t>A kérelmező aláírása:</w:t>
      </w:r>
    </w:p>
    <w:p w14:paraId="53E4E339" w14:textId="77777777" w:rsidR="00640038" w:rsidRDefault="00640038">
      <w:pPr>
        <w:pStyle w:val="Standard"/>
        <w:jc w:val="right"/>
        <w:rPr>
          <w:lang w:val="hu-HU"/>
        </w:rPr>
      </w:pPr>
    </w:p>
    <w:p w14:paraId="0EEDDD0C" w14:textId="77777777" w:rsidR="00640038" w:rsidRDefault="00EC0137">
      <w:pPr>
        <w:pStyle w:val="Standard"/>
        <w:jc w:val="right"/>
      </w:pPr>
      <w:r>
        <w:rPr>
          <w:lang w:val="hu-HU"/>
        </w:rPr>
        <w:t>_____________________________</w:t>
      </w:r>
    </w:p>
    <w:sectPr w:rsidR="0064003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3FBE" w14:textId="77777777" w:rsidR="00EC0137" w:rsidRDefault="00EC0137">
      <w:r>
        <w:separator/>
      </w:r>
    </w:p>
  </w:endnote>
  <w:endnote w:type="continuationSeparator" w:id="0">
    <w:p w14:paraId="096CE65B" w14:textId="77777777" w:rsidR="00EC0137" w:rsidRDefault="00EC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D8F2" w14:textId="77777777" w:rsidR="00EC0137" w:rsidRDefault="00EC0137">
      <w:r>
        <w:separator/>
      </w:r>
    </w:p>
  </w:footnote>
  <w:footnote w:type="continuationSeparator" w:id="0">
    <w:p w14:paraId="3AB22964" w14:textId="77777777" w:rsidR="00EC0137" w:rsidRDefault="00EC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55B2"/>
    <w:multiLevelType w:val="multilevel"/>
    <w:tmpl w:val="9AAEAB5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99998301">
    <w:abstractNumId w:val="0"/>
  </w:num>
  <w:num w:numId="2" w16cid:durableId="11091995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0038"/>
    <w:rsid w:val="00640038"/>
    <w:rsid w:val="00E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8CEF"/>
  <w15:docId w15:val="{100718FB-6579-495E-A6C7-F98273D6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auto"/>
      <w:kern w:val="0"/>
      <w:lang w:bidi="ar-SA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Dorottya Bognar</dc:creator>
  <cp:lastModifiedBy>Boglarka Cevarusic</cp:lastModifiedBy>
  <cp:revision>2</cp:revision>
  <cp:lastPrinted>2010-08-11T12:37:00Z</cp:lastPrinted>
  <dcterms:created xsi:type="dcterms:W3CDTF">2023-08-21T06:50:00Z</dcterms:created>
  <dcterms:modified xsi:type="dcterms:W3CDTF">2023-08-21T06:50:00Z</dcterms:modified>
</cp:coreProperties>
</file>